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0A" w:rsidRPr="00A06806" w:rsidRDefault="00C7690A" w:rsidP="00C7690A">
      <w:pPr>
        <w:pStyle w:val="ListeParagraf"/>
        <w:spacing w:after="0"/>
        <w:rPr>
          <w:b/>
          <w:sz w:val="24"/>
          <w:szCs w:val="24"/>
        </w:rPr>
      </w:pPr>
      <w:bookmarkStart w:id="0" w:name="_GoBack"/>
      <w:bookmarkEnd w:id="0"/>
    </w:p>
    <w:p w:rsidR="00C7690A" w:rsidRPr="00C7690A" w:rsidRDefault="00C7690A" w:rsidP="00C7690A">
      <w:pPr>
        <w:pStyle w:val="ListeParagraf"/>
        <w:spacing w:after="0"/>
        <w:rPr>
          <w:b/>
          <w:sz w:val="24"/>
          <w:szCs w:val="24"/>
        </w:rPr>
      </w:pPr>
    </w:p>
    <w:p w:rsidR="00C7690A" w:rsidRPr="00C7690A" w:rsidRDefault="00A030ED" w:rsidP="00C7690A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C7690A" w:rsidRPr="00C7690A">
        <w:rPr>
          <w:b/>
          <w:sz w:val="24"/>
          <w:szCs w:val="24"/>
        </w:rPr>
        <w:t xml:space="preserve"> EĞİTİM ÖĞRETİM YILI </w:t>
      </w:r>
    </w:p>
    <w:p w:rsidR="00C7690A" w:rsidRPr="00C7690A" w:rsidRDefault="00005AD7" w:rsidP="00C7690A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ŞEHİT TEMEL CİNGÖZ</w:t>
      </w:r>
      <w:r w:rsidR="00C7690A" w:rsidRPr="00C7690A">
        <w:rPr>
          <w:b/>
          <w:sz w:val="24"/>
          <w:szCs w:val="24"/>
        </w:rPr>
        <w:t xml:space="preserve"> ANADOLU LİSESİ </w:t>
      </w:r>
    </w:p>
    <w:p w:rsidR="00C7690A" w:rsidRPr="00C7690A" w:rsidRDefault="00C7690A" w:rsidP="00C7690A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7690A">
        <w:rPr>
          <w:b/>
          <w:sz w:val="24"/>
          <w:szCs w:val="24"/>
        </w:rPr>
        <w:t>SINIF REHBERLİK ÇALIŞMALARI  YILSONU ÇALIŞMA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774"/>
      </w:tblGrid>
      <w:tr w:rsidR="00C7690A" w:rsidRPr="00C7690A" w:rsidTr="00A06806">
        <w:tc>
          <w:tcPr>
            <w:tcW w:w="351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Sınıf/Şube:</w:t>
            </w:r>
          </w:p>
        </w:tc>
        <w:tc>
          <w:tcPr>
            <w:tcW w:w="6411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  <w:tr w:rsidR="00C7690A" w:rsidRPr="00C7690A" w:rsidTr="00A06806">
        <w:tc>
          <w:tcPr>
            <w:tcW w:w="351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6411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</w:tbl>
    <w:p w:rsidR="00C7690A" w:rsidRPr="00C7690A" w:rsidRDefault="00C7690A" w:rsidP="00C7690A">
      <w:pPr>
        <w:numPr>
          <w:ilvl w:val="0"/>
          <w:numId w:val="3"/>
        </w:numPr>
        <w:rPr>
          <w:b/>
          <w:sz w:val="24"/>
          <w:szCs w:val="24"/>
        </w:rPr>
      </w:pPr>
      <w:r w:rsidRPr="00C7690A">
        <w:rPr>
          <w:b/>
          <w:sz w:val="24"/>
          <w:szCs w:val="24"/>
        </w:rPr>
        <w:t>YAPILAN AYLIK ETKİNLİKLER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8368"/>
      </w:tblGrid>
      <w:tr w:rsidR="00C7690A" w:rsidRPr="00C7690A" w:rsidTr="00DC1E2E">
        <w:trPr>
          <w:trHeight w:val="2242"/>
        </w:trPr>
        <w:tc>
          <w:tcPr>
            <w:tcW w:w="116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EYLÜL</w:t>
            </w:r>
          </w:p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  <w:tc>
          <w:tcPr>
            <w:tcW w:w="8368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  <w:tr w:rsidR="00C7690A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EKİM</w:t>
            </w:r>
          </w:p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  <w:tc>
          <w:tcPr>
            <w:tcW w:w="8368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  <w:tr w:rsidR="00C7690A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KASIM</w:t>
            </w:r>
          </w:p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  <w:tc>
          <w:tcPr>
            <w:tcW w:w="8368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  <w:tr w:rsidR="00C7690A" w:rsidRPr="00C7690A" w:rsidTr="00DC1E2E">
        <w:trPr>
          <w:trHeight w:val="2242"/>
        </w:trPr>
        <w:tc>
          <w:tcPr>
            <w:tcW w:w="116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ARALIK</w:t>
            </w:r>
          </w:p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  <w:tc>
          <w:tcPr>
            <w:tcW w:w="8368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  <w:tr w:rsidR="00C7690A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OCAK</w:t>
            </w:r>
          </w:p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  <w:tc>
          <w:tcPr>
            <w:tcW w:w="8368" w:type="dxa"/>
            <w:shd w:val="clear" w:color="auto" w:fill="auto"/>
          </w:tcPr>
          <w:p w:rsidR="00C7690A" w:rsidRPr="00C7690A" w:rsidRDefault="00C7690A" w:rsidP="00C7690A">
            <w:pPr>
              <w:rPr>
                <w:b/>
                <w:sz w:val="24"/>
                <w:szCs w:val="24"/>
              </w:rPr>
            </w:pPr>
          </w:p>
        </w:tc>
      </w:tr>
      <w:tr w:rsidR="00005AD7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8368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</w:p>
        </w:tc>
      </w:tr>
      <w:tr w:rsidR="00005AD7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8368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</w:p>
        </w:tc>
      </w:tr>
      <w:tr w:rsidR="00005AD7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8368" w:type="dxa"/>
            <w:shd w:val="clear" w:color="auto" w:fill="auto"/>
          </w:tcPr>
          <w:p w:rsidR="00005AD7" w:rsidRDefault="00005AD7" w:rsidP="00C7690A">
            <w:pPr>
              <w:rPr>
                <w:b/>
                <w:sz w:val="24"/>
                <w:szCs w:val="24"/>
              </w:rPr>
            </w:pPr>
          </w:p>
          <w:p w:rsidR="000F6857" w:rsidRPr="00C7690A" w:rsidRDefault="000F6857" w:rsidP="00C7690A">
            <w:pPr>
              <w:rPr>
                <w:b/>
                <w:sz w:val="24"/>
                <w:szCs w:val="24"/>
              </w:rPr>
            </w:pPr>
          </w:p>
        </w:tc>
      </w:tr>
      <w:tr w:rsidR="00005AD7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8368" w:type="dxa"/>
            <w:shd w:val="clear" w:color="auto" w:fill="auto"/>
          </w:tcPr>
          <w:p w:rsidR="00005AD7" w:rsidRDefault="00005AD7" w:rsidP="00C7690A">
            <w:pPr>
              <w:rPr>
                <w:b/>
                <w:sz w:val="24"/>
                <w:szCs w:val="24"/>
              </w:rPr>
            </w:pPr>
          </w:p>
          <w:p w:rsidR="000F6857" w:rsidRPr="00C7690A" w:rsidRDefault="000F6857" w:rsidP="00C7690A">
            <w:pPr>
              <w:rPr>
                <w:b/>
                <w:sz w:val="24"/>
                <w:szCs w:val="24"/>
              </w:rPr>
            </w:pPr>
          </w:p>
        </w:tc>
      </w:tr>
      <w:tr w:rsidR="00005AD7" w:rsidRPr="00C7690A" w:rsidTr="00DC1E2E">
        <w:trPr>
          <w:trHeight w:val="2272"/>
        </w:trPr>
        <w:tc>
          <w:tcPr>
            <w:tcW w:w="1160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8368" w:type="dxa"/>
            <w:shd w:val="clear" w:color="auto" w:fill="auto"/>
          </w:tcPr>
          <w:p w:rsidR="00005AD7" w:rsidRPr="00C7690A" w:rsidRDefault="00005AD7" w:rsidP="00C7690A">
            <w:pPr>
              <w:rPr>
                <w:b/>
                <w:sz w:val="24"/>
                <w:szCs w:val="24"/>
              </w:rPr>
            </w:pPr>
          </w:p>
        </w:tc>
      </w:tr>
    </w:tbl>
    <w:p w:rsidR="00C7690A" w:rsidRPr="00A06806" w:rsidRDefault="00C7690A" w:rsidP="00C7690A">
      <w:pPr>
        <w:rPr>
          <w:b/>
          <w:sz w:val="26"/>
          <w:szCs w:val="26"/>
        </w:rPr>
      </w:pPr>
    </w:p>
    <w:p w:rsidR="00C7690A" w:rsidRDefault="00C7690A" w:rsidP="00C7690A">
      <w:pPr>
        <w:pStyle w:val="ListeParagraf"/>
        <w:spacing w:after="0"/>
        <w:ind w:left="0"/>
        <w:rPr>
          <w:b/>
        </w:rPr>
      </w:pPr>
      <w:r>
        <w:rPr>
          <w:b/>
        </w:rPr>
        <w:t>*** Not: Sınıf rehberlik yıllık planına bağlı kalınarak doldurulacaktır.</w:t>
      </w:r>
    </w:p>
    <w:p w:rsidR="00C7690A" w:rsidRDefault="00C7690A" w:rsidP="00C7690A">
      <w:pPr>
        <w:pStyle w:val="ListeParagraf"/>
        <w:spacing w:after="0"/>
        <w:rPr>
          <w:b/>
        </w:rPr>
      </w:pPr>
    </w:p>
    <w:p w:rsidR="00C7690A" w:rsidRDefault="00C7690A" w:rsidP="00C7690A">
      <w:pPr>
        <w:pStyle w:val="ListeParagraf"/>
        <w:spacing w:after="0"/>
        <w:rPr>
          <w:b/>
        </w:rPr>
      </w:pPr>
    </w:p>
    <w:p w:rsidR="00C7690A" w:rsidRDefault="00C7690A" w:rsidP="00C7690A">
      <w:pPr>
        <w:pStyle w:val="ListeParagraf"/>
        <w:spacing w:after="0"/>
        <w:rPr>
          <w:b/>
        </w:rPr>
      </w:pPr>
    </w:p>
    <w:p w:rsidR="00C7690A" w:rsidRDefault="00C7690A" w:rsidP="00C7690A">
      <w:pPr>
        <w:pStyle w:val="ListeParagraf"/>
        <w:spacing w:after="0"/>
        <w:rPr>
          <w:b/>
        </w:rPr>
      </w:pPr>
    </w:p>
    <w:p w:rsidR="00005AD7" w:rsidRDefault="00005AD7" w:rsidP="00C7690A">
      <w:pPr>
        <w:pStyle w:val="ListeParagraf"/>
        <w:spacing w:after="0"/>
        <w:rPr>
          <w:b/>
        </w:rPr>
      </w:pPr>
    </w:p>
    <w:p w:rsidR="00005AD7" w:rsidRDefault="00005AD7" w:rsidP="00C7690A">
      <w:pPr>
        <w:pStyle w:val="ListeParagraf"/>
        <w:spacing w:after="0"/>
        <w:rPr>
          <w:b/>
        </w:rPr>
      </w:pPr>
    </w:p>
    <w:p w:rsidR="00005AD7" w:rsidRDefault="00005AD7" w:rsidP="00C7690A">
      <w:pPr>
        <w:pStyle w:val="ListeParagraf"/>
        <w:spacing w:after="0"/>
        <w:rPr>
          <w:b/>
        </w:rPr>
      </w:pPr>
    </w:p>
    <w:p w:rsidR="00005AD7" w:rsidRDefault="00005AD7" w:rsidP="00C7690A">
      <w:pPr>
        <w:pStyle w:val="ListeParagraf"/>
        <w:spacing w:after="0"/>
        <w:rPr>
          <w:b/>
        </w:rPr>
      </w:pPr>
    </w:p>
    <w:p w:rsidR="00005AD7" w:rsidRDefault="00005AD7" w:rsidP="00C7690A">
      <w:pPr>
        <w:pStyle w:val="ListeParagraf"/>
        <w:spacing w:after="0"/>
        <w:rPr>
          <w:b/>
        </w:rPr>
      </w:pPr>
    </w:p>
    <w:p w:rsidR="00005AD7" w:rsidRDefault="00005AD7" w:rsidP="00C7690A">
      <w:pPr>
        <w:pStyle w:val="ListeParagraf"/>
        <w:spacing w:after="0"/>
        <w:rPr>
          <w:b/>
        </w:rPr>
      </w:pPr>
    </w:p>
    <w:p w:rsidR="00C7690A" w:rsidRDefault="00C7690A" w:rsidP="00C7690A">
      <w:pPr>
        <w:pStyle w:val="ListeParagraf"/>
        <w:spacing w:after="0"/>
        <w:rPr>
          <w:b/>
        </w:rPr>
      </w:pPr>
    </w:p>
    <w:p w:rsidR="003074B4" w:rsidRPr="00C7690A" w:rsidRDefault="00D648BC" w:rsidP="00C7690A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7690A">
        <w:rPr>
          <w:b/>
          <w:sz w:val="24"/>
          <w:szCs w:val="24"/>
        </w:rPr>
        <w:lastRenderedPageBreak/>
        <w:t xml:space="preserve">UYGULANAN TEKNİKLER , BİREYİ TANIMA, BİLGİLENDİRME ÇALIŞMALARI 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949"/>
        <w:gridCol w:w="851"/>
        <w:gridCol w:w="850"/>
        <w:gridCol w:w="1134"/>
      </w:tblGrid>
      <w:tr w:rsidR="003C1DB2" w:rsidRPr="00C7690A" w:rsidTr="00C7690A">
        <w:tc>
          <w:tcPr>
            <w:tcW w:w="537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7F231E" w:rsidRPr="00C7690A" w:rsidRDefault="00F9776A" w:rsidP="00F9776A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YAPILAN</w:t>
            </w:r>
            <w:r w:rsidR="000B3B4D" w:rsidRPr="00C7690A">
              <w:rPr>
                <w:b/>
                <w:sz w:val="24"/>
                <w:szCs w:val="24"/>
              </w:rPr>
              <w:t xml:space="preserve"> </w:t>
            </w:r>
            <w:r w:rsidRPr="00C7690A">
              <w:rPr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TOPLAM</w:t>
            </w:r>
          </w:p>
        </w:tc>
      </w:tr>
      <w:tr w:rsidR="003C1DB2" w:rsidRPr="00C7690A" w:rsidTr="00C7690A">
        <w:tc>
          <w:tcPr>
            <w:tcW w:w="537" w:type="dxa"/>
          </w:tcPr>
          <w:p w:rsidR="007F231E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7F231E" w:rsidRPr="00C7690A" w:rsidRDefault="00C7690A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Yaşam Pencerem Envanteri</w:t>
            </w:r>
          </w:p>
        </w:tc>
        <w:tc>
          <w:tcPr>
            <w:tcW w:w="851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7F231E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Öğrenci tanıma formları</w:t>
            </w:r>
          </w:p>
        </w:tc>
        <w:tc>
          <w:tcPr>
            <w:tcW w:w="851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7F231E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 xml:space="preserve">Sınıf </w:t>
            </w:r>
            <w:r w:rsidR="00817D2B" w:rsidRPr="00C7690A">
              <w:rPr>
                <w:b/>
                <w:sz w:val="24"/>
                <w:szCs w:val="24"/>
              </w:rPr>
              <w:t>geçme ve sınav yönetmeliği hakkında bilgi verilmesi</w:t>
            </w:r>
          </w:p>
        </w:tc>
        <w:tc>
          <w:tcPr>
            <w:tcW w:w="851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C7690A" w:rsidRDefault="007F231E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817D2B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Ödül ve disiplin yönetmeliği hakkında bilgi verilmesi</w:t>
            </w:r>
          </w:p>
        </w:tc>
        <w:tc>
          <w:tcPr>
            <w:tcW w:w="851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817D2B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Kılık kıyafet hakkında bilgi verilmesi</w:t>
            </w:r>
          </w:p>
        </w:tc>
        <w:tc>
          <w:tcPr>
            <w:tcW w:w="851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817D2B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Okulun ve çevrenin tanıtılması</w:t>
            </w:r>
            <w:r w:rsidR="00C7690A">
              <w:rPr>
                <w:b/>
                <w:sz w:val="24"/>
                <w:szCs w:val="24"/>
              </w:rPr>
              <w:t xml:space="preserve"> </w:t>
            </w:r>
            <w:r w:rsidR="00255E26" w:rsidRPr="00C7690A">
              <w:rPr>
                <w:b/>
                <w:sz w:val="24"/>
                <w:szCs w:val="24"/>
              </w:rPr>
              <w:t>(oryantasyon çalışması)</w:t>
            </w:r>
          </w:p>
        </w:tc>
        <w:tc>
          <w:tcPr>
            <w:tcW w:w="851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817D2B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817D2B" w:rsidRPr="00C7690A" w:rsidRDefault="00C7690A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 Risk Haritası</w:t>
            </w:r>
          </w:p>
        </w:tc>
        <w:tc>
          <w:tcPr>
            <w:tcW w:w="851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C7690A" w:rsidRDefault="00817D2B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F73423" w:rsidRPr="00C7690A" w:rsidRDefault="00005AD7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F73423" w:rsidRPr="00C7690A" w:rsidRDefault="00C7690A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851" w:type="dxa"/>
          </w:tcPr>
          <w:p w:rsidR="00F73423" w:rsidRPr="00C7690A" w:rsidRDefault="00F73423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3423" w:rsidRPr="00C7690A" w:rsidRDefault="00F73423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423" w:rsidRPr="00C7690A" w:rsidRDefault="00F73423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7690A" w:rsidRDefault="00C7690A" w:rsidP="00C7690A">
      <w:pPr>
        <w:pStyle w:val="ListeParagraf"/>
        <w:spacing w:after="0"/>
        <w:rPr>
          <w:b/>
          <w:sz w:val="24"/>
          <w:szCs w:val="24"/>
        </w:rPr>
      </w:pPr>
    </w:p>
    <w:p w:rsidR="00C7690A" w:rsidRDefault="00C7690A" w:rsidP="00C7690A">
      <w:pPr>
        <w:pStyle w:val="ListeParagraf"/>
        <w:spacing w:after="0"/>
        <w:rPr>
          <w:b/>
          <w:sz w:val="24"/>
          <w:szCs w:val="24"/>
        </w:rPr>
      </w:pPr>
    </w:p>
    <w:p w:rsidR="007F231E" w:rsidRPr="00C7690A" w:rsidRDefault="00D648BC" w:rsidP="00C7690A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7690A">
        <w:rPr>
          <w:b/>
          <w:sz w:val="24"/>
          <w:szCs w:val="24"/>
        </w:rPr>
        <w:t>PSİKOLOJİK DANIŞMA SERVİSİNE SEVK, VELİ VE ÖĞRENCİ GÖRÜŞMELERİ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949"/>
        <w:gridCol w:w="851"/>
        <w:gridCol w:w="850"/>
        <w:gridCol w:w="1134"/>
      </w:tblGrid>
      <w:tr w:rsidR="003C1DB2" w:rsidRPr="00C7690A" w:rsidTr="00C7690A">
        <w:tc>
          <w:tcPr>
            <w:tcW w:w="537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 xml:space="preserve">YAPILAN </w:t>
            </w:r>
            <w:r w:rsidR="00F9776A" w:rsidRPr="00C7690A">
              <w:rPr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TOPLAM</w:t>
            </w:r>
          </w:p>
        </w:tc>
      </w:tr>
      <w:tr w:rsidR="003C1DB2" w:rsidRPr="00C7690A" w:rsidTr="00C7690A">
        <w:tc>
          <w:tcPr>
            <w:tcW w:w="537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0A0B0D" w:rsidRPr="00C7690A" w:rsidRDefault="000B3B4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Psikolojik danışma servisine yönlendirilen öğrenci sayısı</w:t>
            </w:r>
          </w:p>
        </w:tc>
        <w:tc>
          <w:tcPr>
            <w:tcW w:w="851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0A0B0D" w:rsidRPr="00C7690A" w:rsidRDefault="000B3B4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Eğitsel rehberlik amaçlı görüşme sayısı</w:t>
            </w:r>
          </w:p>
        </w:tc>
        <w:tc>
          <w:tcPr>
            <w:tcW w:w="851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3C1DB2" w:rsidRPr="00C7690A" w:rsidTr="00C7690A">
        <w:tc>
          <w:tcPr>
            <w:tcW w:w="537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0A0B0D" w:rsidRPr="00C7690A" w:rsidRDefault="000B3B4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Bireysel problemlere yönelik görüşme sayısı</w:t>
            </w:r>
          </w:p>
        </w:tc>
        <w:tc>
          <w:tcPr>
            <w:tcW w:w="851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C7690A" w:rsidRDefault="000A0B0D" w:rsidP="002B351F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7690A" w:rsidRDefault="00C7690A" w:rsidP="00C7690A">
      <w:pPr>
        <w:spacing w:after="0"/>
        <w:ind w:left="720"/>
        <w:rPr>
          <w:b/>
          <w:sz w:val="24"/>
          <w:szCs w:val="24"/>
        </w:rPr>
      </w:pPr>
    </w:p>
    <w:p w:rsidR="000B3B4D" w:rsidRPr="00C7690A" w:rsidRDefault="00D648BC" w:rsidP="00C7690A">
      <w:pPr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7690A">
        <w:rPr>
          <w:b/>
          <w:sz w:val="24"/>
          <w:szCs w:val="24"/>
        </w:rPr>
        <w:t>VELİLERE YÖNELİK ÇALIŞMALAR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949"/>
        <w:gridCol w:w="851"/>
        <w:gridCol w:w="850"/>
        <w:gridCol w:w="1134"/>
      </w:tblGrid>
      <w:tr w:rsidR="0015079E" w:rsidRPr="00C7690A" w:rsidTr="00C7690A">
        <w:tc>
          <w:tcPr>
            <w:tcW w:w="537" w:type="dxa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 xml:space="preserve">YAPILAN </w:t>
            </w:r>
            <w:r w:rsidR="00F9776A" w:rsidRPr="00C7690A">
              <w:rPr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079E" w:rsidRPr="00C7690A" w:rsidRDefault="0015079E" w:rsidP="0015079E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079E" w:rsidRPr="00C7690A" w:rsidRDefault="0015079E" w:rsidP="0015079E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079E" w:rsidRPr="00C7690A" w:rsidRDefault="0015079E" w:rsidP="0015079E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TOPLAM</w:t>
            </w:r>
          </w:p>
        </w:tc>
      </w:tr>
      <w:tr w:rsidR="0015079E" w:rsidRPr="00C7690A" w:rsidTr="00C7690A">
        <w:trPr>
          <w:trHeight w:val="349"/>
        </w:trPr>
        <w:tc>
          <w:tcPr>
            <w:tcW w:w="537" w:type="dxa"/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C7690A" w:rsidRDefault="0015079E" w:rsidP="005B2081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Veli toplantısı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C7690A" w:rsidRDefault="0015079E" w:rsidP="0015079E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5079E" w:rsidRPr="00C7690A" w:rsidTr="00C7690A">
        <w:trPr>
          <w:trHeight w:val="349"/>
        </w:trPr>
        <w:tc>
          <w:tcPr>
            <w:tcW w:w="537" w:type="dxa"/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C7690A" w:rsidRDefault="0015079E" w:rsidP="005B2081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Bireysel görüşülen veli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C7690A" w:rsidRDefault="0015079E" w:rsidP="0015079E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5079E" w:rsidRPr="00C7690A" w:rsidTr="00C7690A">
        <w:trPr>
          <w:trHeight w:val="349"/>
        </w:trPr>
        <w:tc>
          <w:tcPr>
            <w:tcW w:w="537" w:type="dxa"/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C7690A" w:rsidRDefault="0015079E" w:rsidP="005B2081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Yapılan veli ev ziyareti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C7690A" w:rsidRDefault="0015079E" w:rsidP="0015079E">
            <w:pPr>
              <w:pStyle w:val="ListeParagraf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C7690A" w:rsidRDefault="0015079E" w:rsidP="002B351F">
            <w:pPr>
              <w:pStyle w:val="ListeParagr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90A" w:rsidRDefault="00C7690A" w:rsidP="00C7690A">
      <w:pPr>
        <w:spacing w:after="0"/>
        <w:ind w:left="786"/>
        <w:rPr>
          <w:b/>
          <w:sz w:val="24"/>
          <w:szCs w:val="24"/>
        </w:rPr>
      </w:pPr>
    </w:p>
    <w:p w:rsidR="000B3B4D" w:rsidRPr="00C7690A" w:rsidRDefault="00C7690A" w:rsidP="00C7690A">
      <w:pPr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SINIF REHBERLİK ÇALIŞMALARININ GENEL DEĞERLENDİRİLMESİ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1"/>
      </w:tblGrid>
      <w:tr w:rsidR="00706500" w:rsidRPr="00C7690A" w:rsidTr="00C7690A">
        <w:tc>
          <w:tcPr>
            <w:tcW w:w="9321" w:type="dxa"/>
          </w:tcPr>
          <w:p w:rsidR="00706500" w:rsidRDefault="002B351F" w:rsidP="002B351F">
            <w:pPr>
              <w:spacing w:after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Karşılaşılan güçlükler ve nedenleri:</w:t>
            </w:r>
          </w:p>
          <w:p w:rsidR="000F6857" w:rsidRPr="00C7690A" w:rsidRDefault="000F6857" w:rsidP="002B351F">
            <w:pPr>
              <w:spacing w:after="0"/>
              <w:rPr>
                <w:b/>
                <w:sz w:val="24"/>
                <w:szCs w:val="24"/>
              </w:rPr>
            </w:pPr>
          </w:p>
          <w:p w:rsidR="002B351F" w:rsidRPr="00C7690A" w:rsidRDefault="002B351F" w:rsidP="002B351F">
            <w:pPr>
              <w:spacing w:after="0"/>
              <w:rPr>
                <w:b/>
                <w:sz w:val="24"/>
                <w:szCs w:val="24"/>
              </w:rPr>
            </w:pPr>
          </w:p>
          <w:p w:rsidR="002B351F" w:rsidRPr="00C7690A" w:rsidRDefault="002B351F" w:rsidP="002B351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06500" w:rsidRPr="00C7690A" w:rsidTr="00C7690A">
        <w:tc>
          <w:tcPr>
            <w:tcW w:w="9321" w:type="dxa"/>
          </w:tcPr>
          <w:p w:rsidR="00706500" w:rsidRPr="00C7690A" w:rsidRDefault="002B351F" w:rsidP="002B351F">
            <w:pPr>
              <w:spacing w:after="0"/>
              <w:rPr>
                <w:b/>
                <w:sz w:val="24"/>
                <w:szCs w:val="24"/>
              </w:rPr>
            </w:pPr>
            <w:r w:rsidRPr="00C7690A">
              <w:rPr>
                <w:b/>
                <w:sz w:val="24"/>
                <w:szCs w:val="24"/>
              </w:rPr>
              <w:t>Çözüm önerileri:</w:t>
            </w:r>
          </w:p>
          <w:p w:rsidR="002B351F" w:rsidRDefault="002B351F" w:rsidP="002B351F">
            <w:pPr>
              <w:spacing w:after="0"/>
              <w:rPr>
                <w:b/>
                <w:sz w:val="24"/>
                <w:szCs w:val="24"/>
              </w:rPr>
            </w:pPr>
          </w:p>
          <w:p w:rsidR="000F6857" w:rsidRDefault="000F6857" w:rsidP="002B351F">
            <w:pPr>
              <w:spacing w:after="0"/>
              <w:rPr>
                <w:b/>
                <w:sz w:val="24"/>
                <w:szCs w:val="24"/>
              </w:rPr>
            </w:pPr>
          </w:p>
          <w:p w:rsidR="000F6857" w:rsidRPr="00C7690A" w:rsidRDefault="000F6857" w:rsidP="002B351F">
            <w:pPr>
              <w:spacing w:after="0"/>
              <w:rPr>
                <w:b/>
                <w:sz w:val="24"/>
                <w:szCs w:val="24"/>
              </w:rPr>
            </w:pPr>
          </w:p>
          <w:p w:rsidR="002B351F" w:rsidRPr="00C7690A" w:rsidRDefault="002B351F" w:rsidP="002B351F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55E26" w:rsidRPr="00C7690A" w:rsidRDefault="00255E26" w:rsidP="00255E26">
      <w:pPr>
        <w:spacing w:after="0"/>
        <w:ind w:left="426"/>
        <w:rPr>
          <w:b/>
          <w:sz w:val="24"/>
          <w:szCs w:val="24"/>
        </w:rPr>
      </w:pPr>
    </w:p>
    <w:p w:rsidR="00C7690A" w:rsidRDefault="00255E26" w:rsidP="00255E26">
      <w:pPr>
        <w:tabs>
          <w:tab w:val="left" w:pos="6946"/>
        </w:tabs>
        <w:spacing w:after="0"/>
        <w:ind w:left="426"/>
        <w:rPr>
          <w:b/>
          <w:sz w:val="24"/>
          <w:szCs w:val="24"/>
        </w:rPr>
      </w:pPr>
      <w:r w:rsidRPr="00C7690A">
        <w:rPr>
          <w:b/>
          <w:sz w:val="24"/>
          <w:szCs w:val="24"/>
        </w:rPr>
        <w:tab/>
      </w:r>
    </w:p>
    <w:p w:rsidR="00A030ED" w:rsidRDefault="00A030ED" w:rsidP="00A030ED">
      <w:pPr>
        <w:tabs>
          <w:tab w:val="left" w:pos="6946"/>
        </w:tabs>
        <w:spacing w:after="0"/>
        <w:rPr>
          <w:b/>
          <w:sz w:val="24"/>
          <w:szCs w:val="24"/>
        </w:rPr>
      </w:pPr>
    </w:p>
    <w:p w:rsidR="00255E26" w:rsidRDefault="00A030ED" w:rsidP="00A030ED">
      <w:pPr>
        <w:tabs>
          <w:tab w:val="left" w:pos="694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HİLAL YILDIZ CANBOLAT</w:t>
      </w:r>
      <w:r w:rsidR="00005AD7">
        <w:rPr>
          <w:b/>
          <w:sz w:val="24"/>
          <w:szCs w:val="24"/>
        </w:rPr>
        <w:tab/>
      </w:r>
    </w:p>
    <w:p w:rsidR="000F6857" w:rsidRDefault="00005AD7" w:rsidP="000F6857">
      <w:pPr>
        <w:tabs>
          <w:tab w:val="left" w:pos="6946"/>
        </w:tabs>
        <w:spacing w:after="0"/>
        <w:rPr>
          <w:b/>
        </w:rPr>
      </w:pPr>
      <w:r w:rsidRPr="000F6857">
        <w:rPr>
          <w:b/>
        </w:rPr>
        <w:t xml:space="preserve">  SINIF REHBER ÖĞRETMENİ</w:t>
      </w:r>
      <w:r w:rsidR="000F6857" w:rsidRPr="000F6857">
        <w:rPr>
          <w:b/>
        </w:rPr>
        <w:t xml:space="preserve">                     OKUL PSİKOLOJİK DANIŞMANI</w:t>
      </w:r>
      <w:r w:rsidR="000F6857">
        <w:rPr>
          <w:b/>
        </w:rPr>
        <w:t xml:space="preserve">                          </w:t>
      </w:r>
    </w:p>
    <w:p w:rsidR="000F6857" w:rsidRDefault="000F6857" w:rsidP="000F6857">
      <w:pPr>
        <w:tabs>
          <w:tab w:val="left" w:pos="6946"/>
        </w:tabs>
        <w:spacing w:after="0"/>
        <w:rPr>
          <w:b/>
        </w:rPr>
      </w:pPr>
    </w:p>
    <w:p w:rsidR="000F6857" w:rsidRDefault="000F6857" w:rsidP="000F6857">
      <w:pPr>
        <w:tabs>
          <w:tab w:val="left" w:pos="6946"/>
        </w:tabs>
        <w:spacing w:after="0"/>
        <w:rPr>
          <w:b/>
        </w:rPr>
      </w:pPr>
    </w:p>
    <w:p w:rsidR="000F6857" w:rsidRDefault="000F6857" w:rsidP="000F6857">
      <w:pPr>
        <w:tabs>
          <w:tab w:val="left" w:pos="6946"/>
        </w:tabs>
        <w:spacing w:after="0"/>
        <w:rPr>
          <w:b/>
        </w:rPr>
      </w:pPr>
    </w:p>
    <w:p w:rsidR="000F6857" w:rsidRDefault="000F6857" w:rsidP="000F6857">
      <w:pPr>
        <w:tabs>
          <w:tab w:val="left" w:pos="6946"/>
        </w:tabs>
        <w:spacing w:after="0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…../06/2022</w:t>
      </w:r>
    </w:p>
    <w:p w:rsidR="000F6857" w:rsidRDefault="000F6857" w:rsidP="000F6857">
      <w:pPr>
        <w:tabs>
          <w:tab w:val="left" w:pos="6946"/>
        </w:tabs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UYGUNDUR</w:t>
      </w:r>
    </w:p>
    <w:p w:rsidR="00C7690A" w:rsidRDefault="000F6857" w:rsidP="000F6857">
      <w:pPr>
        <w:tabs>
          <w:tab w:val="left" w:pos="6946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A030ED">
        <w:rPr>
          <w:b/>
        </w:rPr>
        <w:t xml:space="preserve">                        </w:t>
      </w:r>
      <w:r>
        <w:rPr>
          <w:b/>
        </w:rPr>
        <w:t xml:space="preserve"> </w:t>
      </w:r>
      <w:r w:rsidR="00A030ED">
        <w:rPr>
          <w:b/>
        </w:rPr>
        <w:t>CÜNEYİT YÜCEL</w:t>
      </w:r>
    </w:p>
    <w:p w:rsidR="000F6857" w:rsidRPr="000F6857" w:rsidRDefault="000F6857" w:rsidP="000F6857">
      <w:pPr>
        <w:tabs>
          <w:tab w:val="left" w:pos="6946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OKUL MÜDÜRÜ</w:t>
      </w:r>
    </w:p>
    <w:sectPr w:rsidR="000F6857" w:rsidRPr="000F6857" w:rsidSect="007065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07" w:rsidRDefault="00C31607" w:rsidP="003C1DB2">
      <w:pPr>
        <w:spacing w:after="0" w:line="240" w:lineRule="auto"/>
      </w:pPr>
      <w:r>
        <w:separator/>
      </w:r>
    </w:p>
  </w:endnote>
  <w:endnote w:type="continuationSeparator" w:id="0">
    <w:p w:rsidR="00C31607" w:rsidRDefault="00C31607" w:rsidP="003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07" w:rsidRDefault="00C31607" w:rsidP="003C1DB2">
      <w:pPr>
        <w:spacing w:after="0" w:line="240" w:lineRule="auto"/>
      </w:pPr>
      <w:r>
        <w:separator/>
      </w:r>
    </w:p>
  </w:footnote>
  <w:footnote w:type="continuationSeparator" w:id="0">
    <w:p w:rsidR="00C31607" w:rsidRDefault="00C31607" w:rsidP="003C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892"/>
    <w:multiLevelType w:val="hybridMultilevel"/>
    <w:tmpl w:val="BD9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4442"/>
    <w:multiLevelType w:val="hybridMultilevel"/>
    <w:tmpl w:val="4A088370"/>
    <w:lvl w:ilvl="0" w:tplc="57C0B8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D20A61"/>
    <w:multiLevelType w:val="hybridMultilevel"/>
    <w:tmpl w:val="FF90B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1B"/>
    <w:rsid w:val="00005AD7"/>
    <w:rsid w:val="00065453"/>
    <w:rsid w:val="000A0B0D"/>
    <w:rsid w:val="000B3B4D"/>
    <w:rsid w:val="000F6857"/>
    <w:rsid w:val="00101963"/>
    <w:rsid w:val="0015079E"/>
    <w:rsid w:val="0015553E"/>
    <w:rsid w:val="00255E26"/>
    <w:rsid w:val="002B351F"/>
    <w:rsid w:val="002D343C"/>
    <w:rsid w:val="003074B4"/>
    <w:rsid w:val="00353303"/>
    <w:rsid w:val="00366EB0"/>
    <w:rsid w:val="003670F0"/>
    <w:rsid w:val="003B3117"/>
    <w:rsid w:val="003C1DB2"/>
    <w:rsid w:val="00447239"/>
    <w:rsid w:val="004503FD"/>
    <w:rsid w:val="00476FD4"/>
    <w:rsid w:val="004A509C"/>
    <w:rsid w:val="005B2081"/>
    <w:rsid w:val="00602C6A"/>
    <w:rsid w:val="00622306"/>
    <w:rsid w:val="00706500"/>
    <w:rsid w:val="007F231E"/>
    <w:rsid w:val="00800AE2"/>
    <w:rsid w:val="008101DC"/>
    <w:rsid w:val="00817D2B"/>
    <w:rsid w:val="00875997"/>
    <w:rsid w:val="008831F2"/>
    <w:rsid w:val="008A14E1"/>
    <w:rsid w:val="00A030ED"/>
    <w:rsid w:val="00A06806"/>
    <w:rsid w:val="00A11489"/>
    <w:rsid w:val="00A54797"/>
    <w:rsid w:val="00BE5AD4"/>
    <w:rsid w:val="00C11BA5"/>
    <w:rsid w:val="00C155BB"/>
    <w:rsid w:val="00C31607"/>
    <w:rsid w:val="00C4121D"/>
    <w:rsid w:val="00C511BD"/>
    <w:rsid w:val="00C7690A"/>
    <w:rsid w:val="00CB3318"/>
    <w:rsid w:val="00CD3B1B"/>
    <w:rsid w:val="00D10921"/>
    <w:rsid w:val="00D336CC"/>
    <w:rsid w:val="00D648BC"/>
    <w:rsid w:val="00D90F7B"/>
    <w:rsid w:val="00DA772D"/>
    <w:rsid w:val="00DC1E2E"/>
    <w:rsid w:val="00E051FE"/>
    <w:rsid w:val="00F307A9"/>
    <w:rsid w:val="00F73423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202D9-0721-4D67-88E4-098215B8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3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B3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</w:rPr>
  </w:style>
  <w:style w:type="paragraph" w:styleId="Balk6">
    <w:name w:val="heading 6"/>
    <w:basedOn w:val="Normal"/>
    <w:next w:val="Normal"/>
    <w:link w:val="Balk6Char"/>
    <w:qFormat/>
    <w:rsid w:val="003B31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4B4"/>
    <w:pPr>
      <w:ind w:left="720"/>
      <w:contextualSpacing/>
    </w:pPr>
  </w:style>
  <w:style w:type="table" w:styleId="TabloKlavuzu">
    <w:name w:val="Table Grid"/>
    <w:basedOn w:val="NormalTablo"/>
    <w:uiPriority w:val="59"/>
    <w:rsid w:val="00307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3B3117"/>
    <w:rPr>
      <w:rFonts w:ascii="Times New Roman" w:eastAsia="Times New Roman" w:hAnsi="Times New Roman"/>
      <w:b/>
      <w:sz w:val="16"/>
    </w:rPr>
  </w:style>
  <w:style w:type="character" w:customStyle="1" w:styleId="Balk6Char">
    <w:name w:val="Başlık 6 Char"/>
    <w:link w:val="Balk6"/>
    <w:rsid w:val="003B3117"/>
    <w:rPr>
      <w:rFonts w:ascii="Times New Roman" w:eastAsia="Times New Roman" w:hAnsi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B351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C1D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C1DB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1D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1DB2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7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n\Desktop\rapo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03CD-40D1-4D6A-9BE5-F4739EFE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</dc:creator>
  <cp:keywords/>
  <cp:lastModifiedBy>W10</cp:lastModifiedBy>
  <cp:revision>2</cp:revision>
  <cp:lastPrinted>2022-06-09T07:16:00Z</cp:lastPrinted>
  <dcterms:created xsi:type="dcterms:W3CDTF">2022-09-14T10:34:00Z</dcterms:created>
  <dcterms:modified xsi:type="dcterms:W3CDTF">2022-09-14T10:34:00Z</dcterms:modified>
</cp:coreProperties>
</file>